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6408"/>
        <w:gridCol w:w="3765"/>
      </w:tblGrid>
      <w:tr w:rsidR="006A6E73" w:rsidRPr="00942E88" w:rsidTr="00312D40">
        <w:trPr>
          <w:trHeight w:val="1422"/>
        </w:trPr>
        <w:tc>
          <w:tcPr>
            <w:tcW w:w="6408" w:type="dxa"/>
            <w:shd w:val="clear" w:color="auto" w:fill="auto"/>
          </w:tcPr>
          <w:p w:rsidR="006A6E73" w:rsidRPr="00942E88" w:rsidRDefault="006A6E73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 xml:space="preserve">Schule: 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65" w:type="dxa"/>
            <w:shd w:val="clear" w:color="auto" w:fill="auto"/>
          </w:tcPr>
          <w:p w:rsidR="006A6E73" w:rsidRPr="00942E88" w:rsidRDefault="006A6E73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 xml:space="preserve">Datum: 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FB22B0" w:rsidRPr="00397605" w:rsidRDefault="00FB22B0" w:rsidP="00A33D5F">
      <w:pPr>
        <w:rPr>
          <w:rFonts w:ascii="Verdana" w:hAnsi="Verdana"/>
          <w:b/>
          <w:sz w:val="20"/>
          <w:szCs w:val="20"/>
        </w:rPr>
      </w:pPr>
      <w:r w:rsidRPr="00397605">
        <w:rPr>
          <w:rFonts w:ascii="Verdana" w:hAnsi="Verdana"/>
          <w:b/>
          <w:sz w:val="20"/>
          <w:szCs w:val="20"/>
        </w:rPr>
        <w:t>Staatliches Schulamt</w:t>
      </w:r>
    </w:p>
    <w:p w:rsidR="00034135" w:rsidRDefault="00034135" w:rsidP="00A33D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 Lan</w:t>
      </w:r>
      <w:r w:rsidR="00B9387F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 xml:space="preserve">kreis Oberallgäu </w:t>
      </w:r>
    </w:p>
    <w:p w:rsidR="00775E95" w:rsidRDefault="00775E95" w:rsidP="00A33D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 Landkreis Lindau und</w:t>
      </w:r>
    </w:p>
    <w:p w:rsidR="00FB22B0" w:rsidRPr="00397605" w:rsidRDefault="00034135" w:rsidP="00A33D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 der Stadt Kempten (Allgäu)</w:t>
      </w:r>
    </w:p>
    <w:p w:rsidR="00FB22B0" w:rsidRPr="00397605" w:rsidRDefault="002C5195" w:rsidP="00A33D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Bahnhofstraße 36</w:t>
      </w:r>
      <w:bookmarkStart w:id="2" w:name="_GoBack"/>
      <w:bookmarkEnd w:id="2"/>
    </w:p>
    <w:p w:rsidR="00FB22B0" w:rsidRPr="00397605" w:rsidRDefault="00FB22B0" w:rsidP="00A33D5F">
      <w:pPr>
        <w:rPr>
          <w:rFonts w:ascii="Verdana" w:hAnsi="Verdana"/>
          <w:b/>
          <w:sz w:val="20"/>
          <w:szCs w:val="20"/>
        </w:rPr>
      </w:pPr>
    </w:p>
    <w:p w:rsidR="00397605" w:rsidRDefault="00FB22B0" w:rsidP="00A33D5F">
      <w:pPr>
        <w:rPr>
          <w:rFonts w:ascii="Verdana" w:hAnsi="Verdana"/>
          <w:b/>
          <w:sz w:val="20"/>
          <w:szCs w:val="20"/>
        </w:rPr>
      </w:pPr>
      <w:r w:rsidRPr="00397605">
        <w:rPr>
          <w:rFonts w:ascii="Verdana" w:hAnsi="Verdana"/>
          <w:b/>
          <w:sz w:val="20"/>
          <w:szCs w:val="20"/>
        </w:rPr>
        <w:t>87509 Immenstadt</w:t>
      </w:r>
    </w:p>
    <w:p w:rsidR="00775E95" w:rsidRDefault="00775E95" w:rsidP="00A33D5F">
      <w:pPr>
        <w:rPr>
          <w:rFonts w:ascii="Verdana" w:hAnsi="Verdana"/>
          <w:b/>
          <w:sz w:val="20"/>
          <w:szCs w:val="20"/>
        </w:rPr>
      </w:pPr>
    </w:p>
    <w:p w:rsidR="00775E95" w:rsidRPr="00397605" w:rsidRDefault="00775E95" w:rsidP="00A33D5F">
      <w:pPr>
        <w:rPr>
          <w:rFonts w:ascii="Verdana" w:hAnsi="Verdana"/>
          <w:sz w:val="20"/>
          <w:szCs w:val="20"/>
        </w:rPr>
      </w:pPr>
    </w:p>
    <w:p w:rsidR="00FB22B0" w:rsidRPr="00397605" w:rsidRDefault="00FB22B0" w:rsidP="00A33D5F">
      <w:pPr>
        <w:rPr>
          <w:rFonts w:ascii="Verdana" w:hAnsi="Verdana"/>
          <w:b/>
          <w:sz w:val="22"/>
          <w:szCs w:val="22"/>
        </w:rPr>
      </w:pPr>
      <w:r w:rsidRPr="00397605">
        <w:rPr>
          <w:rFonts w:ascii="Verdana" w:hAnsi="Verdana"/>
          <w:b/>
          <w:sz w:val="22"/>
          <w:szCs w:val="22"/>
        </w:rPr>
        <w:t xml:space="preserve">MELDUNG DER </w:t>
      </w:r>
      <w:r w:rsidR="00984AA6">
        <w:rPr>
          <w:rFonts w:ascii="Verdana" w:hAnsi="Verdana"/>
          <w:b/>
          <w:sz w:val="22"/>
          <w:szCs w:val="22"/>
          <w:u w:val="single"/>
        </w:rPr>
        <w:t>SCHULINTERNEN</w:t>
      </w:r>
      <w:r w:rsidR="00C23349">
        <w:rPr>
          <w:rFonts w:ascii="Verdana" w:hAnsi="Verdana"/>
          <w:b/>
          <w:sz w:val="22"/>
          <w:szCs w:val="22"/>
        </w:rPr>
        <w:t xml:space="preserve"> </w:t>
      </w:r>
      <w:r w:rsidRPr="00397605">
        <w:rPr>
          <w:rFonts w:ascii="Verdana" w:hAnsi="Verdana"/>
          <w:b/>
          <w:sz w:val="22"/>
          <w:szCs w:val="22"/>
        </w:rPr>
        <w:t xml:space="preserve">FUNKTIONSTRÄGER </w:t>
      </w:r>
      <w:r w:rsidR="00984AA6">
        <w:rPr>
          <w:rFonts w:ascii="Verdana" w:hAnsi="Verdana"/>
          <w:b/>
          <w:sz w:val="22"/>
          <w:szCs w:val="22"/>
        </w:rPr>
        <w:t>IM</w:t>
      </w:r>
      <w:r w:rsidR="00BA74EE">
        <w:rPr>
          <w:rFonts w:ascii="Verdana" w:hAnsi="Verdana"/>
          <w:b/>
          <w:sz w:val="22"/>
          <w:szCs w:val="22"/>
        </w:rPr>
        <w:t xml:space="preserve"> SCHULJAHR </w:t>
      </w:r>
      <w:r w:rsidR="00F71EF9">
        <w:rPr>
          <w:rFonts w:ascii="Verdana" w:hAnsi="Verdana"/>
          <w:b/>
          <w:sz w:val="22"/>
          <w:szCs w:val="22"/>
        </w:rPr>
        <w:t xml:space="preserve"> </w:t>
      </w:r>
      <w:r w:rsidR="008D670E">
        <w:rPr>
          <w:rFonts w:ascii="Verdana" w:hAnsi="Verdana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D670E">
        <w:rPr>
          <w:rFonts w:ascii="Verdana" w:hAnsi="Verdana"/>
          <w:b/>
          <w:sz w:val="22"/>
          <w:szCs w:val="22"/>
        </w:rPr>
        <w:instrText xml:space="preserve"> FORMTEXT </w:instrText>
      </w:r>
      <w:r w:rsidR="008D670E" w:rsidRPr="008D670E">
        <w:rPr>
          <w:rFonts w:ascii="Verdana" w:hAnsi="Verdana"/>
          <w:b/>
          <w:sz w:val="22"/>
          <w:szCs w:val="22"/>
        </w:rPr>
      </w:r>
      <w:r w:rsidR="008D670E">
        <w:rPr>
          <w:rFonts w:ascii="Verdana" w:hAnsi="Verdana"/>
          <w:b/>
          <w:sz w:val="22"/>
          <w:szCs w:val="22"/>
        </w:rPr>
        <w:fldChar w:fldCharType="separate"/>
      </w:r>
      <w:r w:rsidR="008D670E">
        <w:rPr>
          <w:rFonts w:ascii="Verdana" w:hAnsi="Verdana"/>
          <w:b/>
          <w:noProof/>
          <w:sz w:val="22"/>
          <w:szCs w:val="22"/>
        </w:rPr>
        <w:t> </w:t>
      </w:r>
      <w:r w:rsidR="008D670E">
        <w:rPr>
          <w:rFonts w:ascii="Verdana" w:hAnsi="Verdana"/>
          <w:b/>
          <w:noProof/>
          <w:sz w:val="22"/>
          <w:szCs w:val="22"/>
        </w:rPr>
        <w:t> </w:t>
      </w:r>
      <w:r w:rsidR="008D670E">
        <w:rPr>
          <w:rFonts w:ascii="Verdana" w:hAnsi="Verdana"/>
          <w:b/>
          <w:noProof/>
          <w:sz w:val="22"/>
          <w:szCs w:val="22"/>
        </w:rPr>
        <w:t> </w:t>
      </w:r>
      <w:r w:rsidR="008D670E">
        <w:rPr>
          <w:rFonts w:ascii="Verdana" w:hAnsi="Verdana"/>
          <w:b/>
          <w:noProof/>
          <w:sz w:val="22"/>
          <w:szCs w:val="22"/>
        </w:rPr>
        <w:t> </w:t>
      </w:r>
      <w:r w:rsidR="008D670E">
        <w:rPr>
          <w:rFonts w:ascii="Verdana" w:hAnsi="Verdana"/>
          <w:b/>
          <w:noProof/>
          <w:sz w:val="22"/>
          <w:szCs w:val="22"/>
        </w:rPr>
        <w:t> </w:t>
      </w:r>
      <w:r w:rsidR="008D670E">
        <w:rPr>
          <w:rFonts w:ascii="Verdana" w:hAnsi="Verdana"/>
          <w:b/>
          <w:sz w:val="22"/>
          <w:szCs w:val="22"/>
        </w:rPr>
        <w:fldChar w:fldCharType="end"/>
      </w:r>
      <w:bookmarkEnd w:id="3"/>
    </w:p>
    <w:p w:rsidR="00194F50" w:rsidRDefault="00FB22B0" w:rsidP="00A33D5F">
      <w:pPr>
        <w:rPr>
          <w:rFonts w:ascii="Verdana" w:hAnsi="Verdana"/>
          <w:sz w:val="20"/>
          <w:szCs w:val="20"/>
        </w:rPr>
      </w:pPr>
      <w:r w:rsidRPr="00397605">
        <w:rPr>
          <w:rFonts w:ascii="Verdana" w:hAnsi="Verdana"/>
          <w:sz w:val="20"/>
          <w:szCs w:val="20"/>
        </w:rPr>
        <w:t>(soweit zutreffend)</w:t>
      </w:r>
    </w:p>
    <w:p w:rsidR="002D4BEE" w:rsidRDefault="002D4BEE" w:rsidP="00A33D5F">
      <w:pPr>
        <w:rPr>
          <w:rFonts w:ascii="Verdana" w:hAnsi="Verdana"/>
          <w:sz w:val="20"/>
          <w:szCs w:val="20"/>
        </w:rPr>
      </w:pPr>
    </w:p>
    <w:p w:rsidR="002D4BEE" w:rsidRPr="00397605" w:rsidRDefault="002D4BEE" w:rsidP="00A33D5F">
      <w:pPr>
        <w:rPr>
          <w:rFonts w:ascii="Verdana" w:hAnsi="Verdana"/>
          <w:sz w:val="20"/>
          <w:szCs w:val="20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1124"/>
        <w:gridCol w:w="5492"/>
      </w:tblGrid>
      <w:tr w:rsidR="00D44FE4" w:rsidRPr="00942E88" w:rsidTr="00CA137C">
        <w:trPr>
          <w:trHeight w:val="454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D44FE4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Beratungslehrer/in: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D44FE4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D44FE4" w:rsidRPr="00942E88" w:rsidTr="00CA137C">
        <w:trPr>
          <w:trHeight w:val="454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D44FE4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Umweltbeauftragte(r):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D44FE4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D44FE4" w:rsidRPr="00942E88" w:rsidTr="00CA137C">
        <w:trPr>
          <w:trHeight w:val="454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D44FE4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Medienberate(r):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D44FE4" w:rsidRPr="00942E88" w:rsidRDefault="00194F50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E527F"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44FE4" w:rsidRPr="00942E88" w:rsidTr="00CA137C">
        <w:trPr>
          <w:trHeight w:val="454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D44FE4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Sportbeauftragte(r)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D44FE4" w:rsidRPr="00942E88" w:rsidRDefault="00194F50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4BEE" w:rsidRPr="00942E88" w:rsidTr="00581D49">
        <w:trPr>
          <w:trHeight w:val="454"/>
        </w:trPr>
        <w:tc>
          <w:tcPr>
            <w:tcW w:w="355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Verkehrslehrer/in:</w:t>
            </w:r>
          </w:p>
        </w:tc>
        <w:tc>
          <w:tcPr>
            <w:tcW w:w="1124" w:type="dxa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942E88">
              <w:rPr>
                <w:rFonts w:ascii="Verdana" w:hAnsi="Verdana"/>
                <w:sz w:val="20"/>
                <w:szCs w:val="20"/>
              </w:rPr>
              <w:t>GS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4BEE" w:rsidRPr="00942E88" w:rsidTr="00581D49">
        <w:trPr>
          <w:trHeight w:val="454"/>
        </w:trPr>
        <w:tc>
          <w:tcPr>
            <w:tcW w:w="355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M</w:t>
            </w:r>
            <w:r w:rsidRPr="00942E88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4BEE" w:rsidRPr="000E527F" w:rsidTr="00581D49">
        <w:trPr>
          <w:trHeight w:val="454"/>
        </w:trPr>
        <w:tc>
          <w:tcPr>
            <w:tcW w:w="355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Sicherheitsbeauftragte(r):</w:t>
            </w:r>
          </w:p>
        </w:tc>
        <w:tc>
          <w:tcPr>
            <w:tcW w:w="1124" w:type="dxa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942E88">
              <w:rPr>
                <w:rFonts w:ascii="Verdana" w:hAnsi="Verdana"/>
                <w:sz w:val="20"/>
                <w:szCs w:val="20"/>
              </w:rPr>
              <w:t>GS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4BEE" w:rsidRPr="00942E88" w:rsidTr="00581D49">
        <w:trPr>
          <w:trHeight w:val="454"/>
        </w:trPr>
        <w:tc>
          <w:tcPr>
            <w:tcW w:w="355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M</w:t>
            </w:r>
            <w:r w:rsidRPr="00942E88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D4BEE" w:rsidRPr="00942E88" w:rsidRDefault="002D4BEE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44FE4" w:rsidRPr="00942E88" w:rsidTr="00581D49">
        <w:trPr>
          <w:trHeight w:val="454"/>
        </w:trPr>
        <w:tc>
          <w:tcPr>
            <w:tcW w:w="3557" w:type="dxa"/>
            <w:tcBorders>
              <w:right w:val="nil"/>
            </w:tcBorders>
            <w:shd w:val="clear" w:color="auto" w:fill="auto"/>
            <w:vAlign w:val="center"/>
          </w:tcPr>
          <w:p w:rsidR="00D44FE4" w:rsidRPr="00473353" w:rsidRDefault="00D44FE4" w:rsidP="000E527F">
            <w:pPr>
              <w:rPr>
                <w:rFonts w:ascii="Verdana" w:hAnsi="Verdana"/>
                <w:sz w:val="16"/>
                <w:szCs w:val="16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Beauftragte(r)</w:t>
            </w:r>
          </w:p>
          <w:p w:rsidR="00A33D5F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für die Suchtprävention:</w:t>
            </w:r>
          </w:p>
        </w:tc>
        <w:tc>
          <w:tcPr>
            <w:tcW w:w="11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D44FE4" w:rsidRPr="00942E88" w:rsidRDefault="00147DF3" w:rsidP="000E52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41575">
              <w:rPr>
                <w:rFonts w:ascii="Verdana" w:hAnsi="Verdana"/>
                <w:sz w:val="20"/>
                <w:szCs w:val="20"/>
              </w:rPr>
              <w:t>M</w:t>
            </w:r>
            <w:r w:rsidR="00D44FE4" w:rsidRPr="00942E88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194F50" w:rsidRPr="00942E88" w:rsidRDefault="00194F50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44FE4" w:rsidRPr="00942E88" w:rsidTr="00581D49">
        <w:trPr>
          <w:trHeight w:val="454"/>
        </w:trPr>
        <w:tc>
          <w:tcPr>
            <w:tcW w:w="3557" w:type="dxa"/>
            <w:tcBorders>
              <w:right w:val="nil"/>
            </w:tcBorders>
            <w:shd w:val="clear" w:color="auto" w:fill="auto"/>
            <w:vAlign w:val="center"/>
          </w:tcPr>
          <w:p w:rsidR="00A33D5F" w:rsidRPr="00942E88" w:rsidRDefault="00984AA6" w:rsidP="000E52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Beauftragte(r)</w:t>
            </w:r>
            <w:r w:rsidR="00D44FE4" w:rsidRPr="00942E88">
              <w:rPr>
                <w:rFonts w:ascii="Verdana" w:hAnsi="Verdana"/>
                <w:sz w:val="20"/>
                <w:szCs w:val="20"/>
              </w:rPr>
              <w:t xml:space="preserve"> KiGa/GS</w:t>
            </w:r>
            <w:r w:rsidR="000401AB" w:rsidRPr="00942E8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D44FE4" w:rsidRPr="00942E88" w:rsidRDefault="00147DF3" w:rsidP="000E527F">
            <w:pPr>
              <w:ind w:left="-13" w:hanging="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44FE4" w:rsidRPr="00942E88">
              <w:rPr>
                <w:rFonts w:ascii="Verdana" w:hAnsi="Verdana"/>
                <w:sz w:val="20"/>
                <w:szCs w:val="20"/>
              </w:rPr>
              <w:t>GS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0401AB" w:rsidRPr="00942E88" w:rsidRDefault="000401AB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375FC0"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D44FE4" w:rsidRPr="00942E88" w:rsidTr="00581D49">
        <w:trPr>
          <w:trHeight w:val="454"/>
        </w:trPr>
        <w:tc>
          <w:tcPr>
            <w:tcW w:w="3557" w:type="dxa"/>
            <w:tcBorders>
              <w:right w:val="nil"/>
            </w:tcBorders>
            <w:shd w:val="clear" w:color="auto" w:fill="auto"/>
            <w:vAlign w:val="center"/>
          </w:tcPr>
          <w:p w:rsidR="00D44FE4" w:rsidRPr="00473353" w:rsidRDefault="00D44FE4" w:rsidP="000E527F">
            <w:pPr>
              <w:rPr>
                <w:rFonts w:ascii="Verdana" w:hAnsi="Verdana"/>
                <w:sz w:val="16"/>
                <w:szCs w:val="16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Prävention von</w:t>
            </w:r>
          </w:p>
          <w:p w:rsidR="00A33D5F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Sexuellem Missbrauch:</w:t>
            </w:r>
          </w:p>
        </w:tc>
        <w:tc>
          <w:tcPr>
            <w:tcW w:w="11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D44FE4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  <w:vAlign w:val="center"/>
          </w:tcPr>
          <w:p w:rsidR="00E63BA1" w:rsidRPr="00942E88" w:rsidRDefault="00E63BA1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44FE4" w:rsidRPr="00942E88" w:rsidTr="00581D49">
        <w:trPr>
          <w:trHeight w:val="454"/>
        </w:trPr>
        <w:tc>
          <w:tcPr>
            <w:tcW w:w="3557" w:type="dxa"/>
            <w:tcBorders>
              <w:right w:val="nil"/>
            </w:tcBorders>
            <w:shd w:val="clear" w:color="auto" w:fill="auto"/>
            <w:vAlign w:val="center"/>
          </w:tcPr>
          <w:p w:rsidR="00D44FE4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Verbindungslehrer/in:</w:t>
            </w:r>
          </w:p>
        </w:tc>
        <w:tc>
          <w:tcPr>
            <w:tcW w:w="11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D44FE4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  <w:vAlign w:val="center"/>
          </w:tcPr>
          <w:p w:rsidR="00D44FE4" w:rsidRPr="00942E88" w:rsidRDefault="00194F50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44FE4" w:rsidRPr="00942E88" w:rsidTr="00581D49">
        <w:trPr>
          <w:trHeight w:val="454"/>
        </w:trPr>
        <w:tc>
          <w:tcPr>
            <w:tcW w:w="3557" w:type="dxa"/>
            <w:tcBorders>
              <w:right w:val="nil"/>
            </w:tcBorders>
            <w:shd w:val="clear" w:color="auto" w:fill="auto"/>
            <w:vAlign w:val="center"/>
          </w:tcPr>
          <w:p w:rsidR="00D44FE4" w:rsidRPr="00942E88" w:rsidRDefault="00D44FE4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Systembetreuer/in:</w:t>
            </w:r>
          </w:p>
        </w:tc>
        <w:tc>
          <w:tcPr>
            <w:tcW w:w="11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984AA6" w:rsidRPr="00942E88" w:rsidRDefault="00984AA6" w:rsidP="000E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  <w:vAlign w:val="center"/>
          </w:tcPr>
          <w:p w:rsidR="00D44FE4" w:rsidRPr="00942E88" w:rsidRDefault="00194F50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44FE4" w:rsidRPr="00942E88" w:rsidTr="00581D49">
        <w:trPr>
          <w:trHeight w:val="454"/>
        </w:trPr>
        <w:tc>
          <w:tcPr>
            <w:tcW w:w="3557" w:type="dxa"/>
            <w:tcBorders>
              <w:right w:val="nil"/>
            </w:tcBorders>
            <w:shd w:val="clear" w:color="auto" w:fill="auto"/>
            <w:vAlign w:val="center"/>
          </w:tcPr>
          <w:p w:rsidR="00194F50" w:rsidRPr="00473353" w:rsidRDefault="00194F50" w:rsidP="000E527F">
            <w:pPr>
              <w:rPr>
                <w:rFonts w:ascii="Verdana" w:hAnsi="Verdana"/>
                <w:sz w:val="16"/>
                <w:szCs w:val="16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Kontaktlehrer/in</w:t>
            </w:r>
          </w:p>
          <w:p w:rsidR="00D44FE4" w:rsidRPr="00942E88" w:rsidRDefault="00194F50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Erste-Hilfe-Programm</w:t>
            </w:r>
            <w:r w:rsidR="000401AB" w:rsidRPr="00942E8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984AA6" w:rsidRPr="00942E88" w:rsidRDefault="00984AA6" w:rsidP="000E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  <w:vAlign w:val="center"/>
          </w:tcPr>
          <w:p w:rsidR="00194F50" w:rsidRPr="00942E88" w:rsidRDefault="00194F50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23349" w:rsidRPr="00942E88" w:rsidTr="00CA137C">
        <w:trPr>
          <w:trHeight w:val="451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C23349" w:rsidRPr="00942E88" w:rsidRDefault="00C23349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Kontaktlehrer/in kath. Religion: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D40DC6" w:rsidRPr="00942E88" w:rsidRDefault="00D40DC6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i/>
                <w:sz w:val="20"/>
                <w:szCs w:val="20"/>
              </w:rPr>
              <w:instrText xml:space="preserve"> FORMTEXT </w:instrText>
            </w:r>
            <w:r w:rsidR="000E527F" w:rsidRPr="00942E88">
              <w:rPr>
                <w:rFonts w:ascii="Verdana" w:hAnsi="Verdana"/>
                <w:i/>
                <w:sz w:val="20"/>
                <w:szCs w:val="20"/>
              </w:rPr>
            </w:r>
            <w:r w:rsidRPr="00942E88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</w:p>
        </w:tc>
      </w:tr>
      <w:tr w:rsidR="00A33D5F" w:rsidRPr="00942E88" w:rsidTr="00CA137C">
        <w:trPr>
          <w:trHeight w:val="529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2A7442" w:rsidRPr="00942E88" w:rsidRDefault="00A33D5F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Kontaktlehrer/in ev. Religion: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A7442" w:rsidRPr="00942E88" w:rsidRDefault="002A7442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i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i/>
                <w:sz w:val="20"/>
                <w:szCs w:val="20"/>
              </w:rPr>
            </w:r>
            <w:r w:rsidRPr="00942E88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</w:p>
        </w:tc>
      </w:tr>
      <w:tr w:rsidR="00D40DC6" w:rsidRPr="00942E88" w:rsidTr="00CA137C">
        <w:trPr>
          <w:trHeight w:val="551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A33D5F" w:rsidRPr="00942E88" w:rsidRDefault="00D40DC6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Ansprechpartner/in LRS: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E63BA1" w:rsidRPr="00942E88" w:rsidRDefault="00D40DC6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40DC6" w:rsidRPr="00942E88" w:rsidTr="00CA137C">
        <w:trPr>
          <w:trHeight w:val="510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D40DC6" w:rsidRPr="00942E88" w:rsidRDefault="002A7442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Ansprechpartner/in GS-Lehrplan</w:t>
            </w:r>
            <w:r w:rsidR="006F1BF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D40DC6" w:rsidRPr="00942E88" w:rsidRDefault="00E63BA1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73353" w:rsidRPr="00473353" w:rsidTr="00CA137C">
        <w:trPr>
          <w:trHeight w:val="560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0E527F" w:rsidRPr="000E527F" w:rsidRDefault="000E527F" w:rsidP="000E527F">
            <w:pPr>
              <w:rPr>
                <w:rStyle w:val="Fett"/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Kontaktlehrer/in Schule/Wirtschaft   MS: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73353" w:rsidRPr="00473353" w:rsidRDefault="000E527F" w:rsidP="000E527F">
            <w:pPr>
              <w:rPr>
                <w:rStyle w:val="Fett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E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2E88">
              <w:rPr>
                <w:rFonts w:ascii="Verdana" w:hAnsi="Verdana"/>
                <w:sz w:val="20"/>
                <w:szCs w:val="20"/>
              </w:rPr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2E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A7442" w:rsidRPr="00942E88" w:rsidTr="00CA137C">
        <w:trPr>
          <w:trHeight w:val="360"/>
        </w:trPr>
        <w:tc>
          <w:tcPr>
            <w:tcW w:w="4681" w:type="dxa"/>
            <w:gridSpan w:val="2"/>
            <w:shd w:val="clear" w:color="auto" w:fill="auto"/>
            <w:vAlign w:val="center"/>
          </w:tcPr>
          <w:p w:rsidR="002A7442" w:rsidRDefault="002A7442" w:rsidP="000E527F">
            <w:pPr>
              <w:rPr>
                <w:rFonts w:ascii="Verdana" w:hAnsi="Verdana"/>
                <w:sz w:val="16"/>
                <w:szCs w:val="16"/>
              </w:rPr>
            </w:pPr>
          </w:p>
          <w:p w:rsidR="00473353" w:rsidRPr="00473353" w:rsidRDefault="00473353" w:rsidP="000E527F">
            <w:pPr>
              <w:rPr>
                <w:rFonts w:ascii="Verdana" w:hAnsi="Verdana"/>
                <w:sz w:val="16"/>
                <w:szCs w:val="16"/>
              </w:rPr>
            </w:pPr>
          </w:p>
          <w:p w:rsidR="002A7442" w:rsidRDefault="002A7442" w:rsidP="000E527F">
            <w:pPr>
              <w:rPr>
                <w:rFonts w:ascii="Verdana" w:hAnsi="Verdana"/>
                <w:sz w:val="20"/>
                <w:szCs w:val="20"/>
              </w:rPr>
            </w:pPr>
          </w:p>
          <w:p w:rsidR="000E527F" w:rsidRPr="00993FBB" w:rsidRDefault="000E527F" w:rsidP="000E527F">
            <w:pPr>
              <w:rPr>
                <w:rFonts w:ascii="Verdana" w:hAnsi="Verdana"/>
                <w:sz w:val="16"/>
                <w:szCs w:val="16"/>
              </w:rPr>
            </w:pPr>
          </w:p>
          <w:p w:rsidR="002A7442" w:rsidRPr="00942E88" w:rsidRDefault="002A7442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___________________________________</w:t>
            </w:r>
          </w:p>
          <w:p w:rsidR="002A7442" w:rsidRPr="00942E88" w:rsidRDefault="002A7442" w:rsidP="000E527F">
            <w:pPr>
              <w:rPr>
                <w:rFonts w:ascii="Verdana" w:hAnsi="Verdana"/>
                <w:sz w:val="20"/>
                <w:szCs w:val="20"/>
              </w:rPr>
            </w:pPr>
            <w:r w:rsidRPr="00942E88">
              <w:rPr>
                <w:rFonts w:ascii="Verdana" w:hAnsi="Verdana"/>
                <w:sz w:val="20"/>
                <w:szCs w:val="20"/>
              </w:rPr>
              <w:t>Unterschrift der Schulleitung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2A7442" w:rsidRPr="00942E88" w:rsidRDefault="002A7442" w:rsidP="000E52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22B0" w:rsidRPr="002D4BEE" w:rsidRDefault="00FB22B0" w:rsidP="00993FBB">
      <w:pPr>
        <w:rPr>
          <w:rFonts w:ascii="Verdana" w:hAnsi="Verdana"/>
          <w:sz w:val="20"/>
          <w:szCs w:val="20"/>
        </w:rPr>
      </w:pPr>
    </w:p>
    <w:sectPr w:rsidR="00FB22B0" w:rsidRPr="002D4BEE" w:rsidSect="0047335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2B0"/>
    <w:rsid w:val="00015975"/>
    <w:rsid w:val="00034135"/>
    <w:rsid w:val="000401AB"/>
    <w:rsid w:val="00041575"/>
    <w:rsid w:val="000E11A8"/>
    <w:rsid w:val="000E527F"/>
    <w:rsid w:val="001046BF"/>
    <w:rsid w:val="0014028A"/>
    <w:rsid w:val="00147DF3"/>
    <w:rsid w:val="00163357"/>
    <w:rsid w:val="00166052"/>
    <w:rsid w:val="00194F50"/>
    <w:rsid w:val="001A0545"/>
    <w:rsid w:val="002A7442"/>
    <w:rsid w:val="002B0FBF"/>
    <w:rsid w:val="002B66B7"/>
    <w:rsid w:val="002C0BD9"/>
    <w:rsid w:val="002C5195"/>
    <w:rsid w:val="002D4BEE"/>
    <w:rsid w:val="002F4E7E"/>
    <w:rsid w:val="00312D40"/>
    <w:rsid w:val="00375FC0"/>
    <w:rsid w:val="00397605"/>
    <w:rsid w:val="00400A2E"/>
    <w:rsid w:val="00433537"/>
    <w:rsid w:val="0045712A"/>
    <w:rsid w:val="00473353"/>
    <w:rsid w:val="004B51DF"/>
    <w:rsid w:val="00541575"/>
    <w:rsid w:val="00581D49"/>
    <w:rsid w:val="005B58DC"/>
    <w:rsid w:val="00657945"/>
    <w:rsid w:val="006A6E73"/>
    <w:rsid w:val="006C2B8D"/>
    <w:rsid w:val="006F1BF4"/>
    <w:rsid w:val="00775E95"/>
    <w:rsid w:val="0084555D"/>
    <w:rsid w:val="00870F5C"/>
    <w:rsid w:val="008D670E"/>
    <w:rsid w:val="00942E88"/>
    <w:rsid w:val="00963348"/>
    <w:rsid w:val="00984AA6"/>
    <w:rsid w:val="00993FBB"/>
    <w:rsid w:val="009E35F1"/>
    <w:rsid w:val="00A33D5F"/>
    <w:rsid w:val="00A4157C"/>
    <w:rsid w:val="00A52FB3"/>
    <w:rsid w:val="00A950F3"/>
    <w:rsid w:val="00B363B1"/>
    <w:rsid w:val="00B9387F"/>
    <w:rsid w:val="00BA74EE"/>
    <w:rsid w:val="00C21496"/>
    <w:rsid w:val="00C23349"/>
    <w:rsid w:val="00CA137C"/>
    <w:rsid w:val="00D300D0"/>
    <w:rsid w:val="00D40DC6"/>
    <w:rsid w:val="00D44FE4"/>
    <w:rsid w:val="00DB062C"/>
    <w:rsid w:val="00DD50B7"/>
    <w:rsid w:val="00E140F1"/>
    <w:rsid w:val="00E1583D"/>
    <w:rsid w:val="00E63BA1"/>
    <w:rsid w:val="00ED206E"/>
    <w:rsid w:val="00F71EF9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ormatvorlageArial11pt">
    <w:name w:val="Formatvorlage Arial 11 pt"/>
    <w:rsid w:val="0084555D"/>
    <w:rPr>
      <w:rFonts w:ascii="Arial" w:hAnsi="Arial"/>
      <w:sz w:val="22"/>
    </w:rPr>
  </w:style>
  <w:style w:type="table" w:styleId="Tabellenraster">
    <w:name w:val="Table Grid"/>
    <w:basedOn w:val="NormaleTabelle"/>
    <w:rsid w:val="0039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34135"/>
    <w:rPr>
      <w:rFonts w:ascii="Tahoma" w:hAnsi="Tahoma" w:cs="Tahoma"/>
      <w:sz w:val="16"/>
      <w:szCs w:val="16"/>
    </w:rPr>
  </w:style>
  <w:style w:type="character" w:styleId="Fett">
    <w:name w:val="Strong"/>
    <w:qFormat/>
    <w:rsid w:val="00473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2498-F0C3-41CB-9D1E-9970558B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8A4E97B7.dotm</Template>
  <TotalTime>0</TotalTime>
  <Pages>1</Pages>
  <Words>174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LRA_OA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aws020</dc:creator>
  <cp:lastModifiedBy>Linder Andrea</cp:lastModifiedBy>
  <cp:revision>2</cp:revision>
  <cp:lastPrinted>2019-11-12T12:13:00Z</cp:lastPrinted>
  <dcterms:created xsi:type="dcterms:W3CDTF">2019-11-12T12:14:00Z</dcterms:created>
  <dcterms:modified xsi:type="dcterms:W3CDTF">2019-11-12T12:14:00Z</dcterms:modified>
</cp:coreProperties>
</file>